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4" w:rsidRPr="00A84423" w:rsidRDefault="002F5C81" w:rsidP="00134814">
      <w:pPr>
        <w:spacing w:after="0" w:line="240" w:lineRule="auto"/>
        <w:ind w:left="0" w:firstLine="720"/>
        <w:rPr>
          <w:rFonts w:eastAsia="Times New Roman" w:cs="Arial"/>
          <w:i/>
          <w:sz w:val="24"/>
          <w:szCs w:val="24"/>
          <w:lang w:val="ro-RO" w:eastAsia="ro-RO"/>
        </w:rPr>
      </w:pPr>
      <w:r>
        <w:rPr>
          <w:rFonts w:eastAsia="Times New Roman" w:cs="Arial"/>
          <w:i/>
          <w:sz w:val="24"/>
          <w:szCs w:val="24"/>
          <w:lang w:val="ro-RO" w:eastAsia="ro-RO"/>
        </w:rPr>
        <w:t>OFERTANT</w:t>
      </w:r>
    </w:p>
    <w:p w:rsidR="00134814" w:rsidRPr="00A84423" w:rsidRDefault="00134814" w:rsidP="00134814">
      <w:pPr>
        <w:spacing w:after="0" w:line="240" w:lineRule="auto"/>
        <w:ind w:left="0" w:firstLine="720"/>
        <w:rPr>
          <w:rFonts w:eastAsia="Times New Roman" w:cs="Arial"/>
          <w:sz w:val="24"/>
          <w:szCs w:val="24"/>
          <w:lang w:val="ro-RO" w:eastAsia="ro-RO"/>
        </w:rPr>
      </w:pPr>
      <w:r w:rsidRPr="00A84423">
        <w:rPr>
          <w:rFonts w:eastAsia="Times New Roman" w:cs="Arial"/>
          <w:sz w:val="24"/>
          <w:szCs w:val="24"/>
          <w:lang w:val="ro-RO" w:eastAsia="ro-RO"/>
        </w:rPr>
        <w:t>__________________</w:t>
      </w:r>
    </w:p>
    <w:p w:rsidR="00134814" w:rsidRPr="00A84423" w:rsidRDefault="00134814" w:rsidP="00134814">
      <w:pPr>
        <w:spacing w:after="0" w:line="240" w:lineRule="auto"/>
        <w:ind w:left="0" w:firstLine="720"/>
        <w:rPr>
          <w:rFonts w:eastAsia="Times New Roman" w:cs="Arial"/>
          <w:i/>
          <w:sz w:val="24"/>
          <w:szCs w:val="24"/>
          <w:lang w:val="ro-RO" w:eastAsia="ro-RO"/>
        </w:rPr>
      </w:pPr>
      <w:r w:rsidRPr="00A84423">
        <w:rPr>
          <w:rFonts w:eastAsia="Times New Roman" w:cs="Arial"/>
          <w:sz w:val="24"/>
          <w:szCs w:val="24"/>
          <w:lang w:val="ro-RO" w:eastAsia="ro-RO"/>
        </w:rPr>
        <w:t xml:space="preserve">   </w:t>
      </w:r>
      <w:r w:rsidRPr="00A84423">
        <w:rPr>
          <w:rFonts w:eastAsia="Times New Roman" w:cs="Arial"/>
          <w:i/>
          <w:sz w:val="24"/>
          <w:szCs w:val="24"/>
          <w:lang w:val="ro-RO" w:eastAsia="ro-RO"/>
        </w:rPr>
        <w:t>(denumirea/numele)</w:t>
      </w:r>
    </w:p>
    <w:p w:rsidR="00134814" w:rsidRPr="00A84423" w:rsidRDefault="00134814" w:rsidP="00134814">
      <w:pPr>
        <w:spacing w:after="0" w:line="240" w:lineRule="auto"/>
        <w:ind w:left="0"/>
        <w:rPr>
          <w:rFonts w:eastAsia="Times New Roman" w:cs="Arial"/>
          <w:sz w:val="24"/>
          <w:szCs w:val="24"/>
          <w:lang w:val="ro-RO" w:eastAsia="ro-RO"/>
        </w:rPr>
      </w:pPr>
    </w:p>
    <w:p w:rsidR="00134814" w:rsidRPr="00A84423" w:rsidRDefault="00134814" w:rsidP="00134814">
      <w:pPr>
        <w:spacing w:after="0" w:line="240" w:lineRule="auto"/>
        <w:ind w:left="0"/>
        <w:rPr>
          <w:rFonts w:eastAsia="Times New Roman" w:cs="Arial"/>
          <w:sz w:val="24"/>
          <w:szCs w:val="24"/>
          <w:lang w:val="ro-RO" w:eastAsia="ro-RO"/>
        </w:rPr>
      </w:pPr>
      <w:bookmarkStart w:id="0" w:name="_GoBack"/>
      <w:bookmarkEnd w:id="0"/>
    </w:p>
    <w:p w:rsidR="00134814" w:rsidRPr="00A84423" w:rsidRDefault="00134814" w:rsidP="00134814">
      <w:pPr>
        <w:spacing w:after="0" w:line="240" w:lineRule="auto"/>
        <w:ind w:left="0"/>
        <w:jc w:val="center"/>
        <w:rPr>
          <w:rFonts w:eastAsia="Times New Roman" w:cs="Arial"/>
          <w:b/>
          <w:sz w:val="24"/>
          <w:szCs w:val="24"/>
          <w:lang w:val="ro-RO" w:eastAsia="ro-RO"/>
        </w:rPr>
      </w:pPr>
      <w:r w:rsidRPr="00A84423">
        <w:rPr>
          <w:rFonts w:eastAsia="Times New Roman" w:cs="Arial"/>
          <w:b/>
          <w:sz w:val="24"/>
          <w:szCs w:val="24"/>
          <w:lang w:val="ro-RO" w:eastAsia="ro-RO"/>
        </w:rPr>
        <w:t>PROPUNERE TEHNICĂ</w:t>
      </w:r>
    </w:p>
    <w:p w:rsidR="00134814" w:rsidRPr="00A84423" w:rsidRDefault="00134814" w:rsidP="00134814">
      <w:pPr>
        <w:spacing w:after="0" w:line="240" w:lineRule="auto"/>
        <w:ind w:left="0"/>
        <w:jc w:val="center"/>
        <w:rPr>
          <w:rFonts w:eastAsia="Times New Roman" w:cs="Arial"/>
          <w:b/>
          <w:sz w:val="24"/>
          <w:szCs w:val="24"/>
          <w:lang w:val="ro-RO" w:eastAsia="ro-RO"/>
        </w:rPr>
      </w:pPr>
    </w:p>
    <w:p w:rsidR="00134814" w:rsidRPr="00A84423" w:rsidRDefault="00134814" w:rsidP="00134814">
      <w:pPr>
        <w:spacing w:after="0" w:line="240" w:lineRule="auto"/>
        <w:ind w:left="0" w:firstLine="720"/>
        <w:rPr>
          <w:rFonts w:eastAsia="Times New Roman" w:cs="Arial"/>
          <w:sz w:val="24"/>
          <w:szCs w:val="24"/>
          <w:lang w:val="ro-RO" w:eastAsia="ro-RO"/>
        </w:rPr>
      </w:pPr>
    </w:p>
    <w:p w:rsidR="00134814" w:rsidRPr="00A84423" w:rsidRDefault="00134814" w:rsidP="00EE5EF9">
      <w:pPr>
        <w:spacing w:after="0" w:line="240" w:lineRule="auto"/>
        <w:ind w:left="0"/>
        <w:rPr>
          <w:rFonts w:eastAsia="Times New Roman" w:cs="Arial"/>
          <w:b/>
          <w:color w:val="000000"/>
          <w:sz w:val="24"/>
          <w:szCs w:val="24"/>
          <w:lang w:val="ro-RO" w:eastAsia="ro-RO"/>
        </w:rPr>
      </w:pPr>
      <w:r w:rsidRPr="00A84423">
        <w:rPr>
          <w:rFonts w:eastAsia="Times New Roman" w:cs="Arial"/>
          <w:sz w:val="24"/>
          <w:szCs w:val="24"/>
          <w:lang w:val="ro-RO" w:eastAsia="ro-RO"/>
        </w:rPr>
        <w:t>Examinând Solicitarea de ofertă, subsemnaţii, reprezentanţi ai ofertantului __________________________________, ne oferim ca</w:t>
      </w:r>
      <w:r w:rsidR="00BA5A05" w:rsidRPr="00A84423">
        <w:rPr>
          <w:rFonts w:eastAsia="Times New Roman" w:cs="Arial"/>
          <w:sz w:val="24"/>
          <w:szCs w:val="24"/>
          <w:lang w:val="ro-RO" w:eastAsia="ro-RO"/>
        </w:rPr>
        <w:t xml:space="preserve"> să prestăm</w:t>
      </w:r>
      <w:r w:rsidR="00A84423" w:rsidRPr="00A84423">
        <w:rPr>
          <w:rFonts w:eastAsia="Times New Roman" w:cs="Arial"/>
          <w:sz w:val="24"/>
          <w:szCs w:val="24"/>
          <w:lang w:val="ro-RO" w:eastAsia="ro-RO"/>
        </w:rPr>
        <w:t xml:space="preserve"> toate</w:t>
      </w:r>
      <w:r w:rsidR="00BA5A05" w:rsidRPr="00A84423">
        <w:rPr>
          <w:rFonts w:eastAsia="Times New Roman" w:cs="Arial"/>
          <w:sz w:val="24"/>
          <w:szCs w:val="24"/>
          <w:lang w:val="ro-RO" w:eastAsia="ro-RO"/>
        </w:rPr>
        <w:t xml:space="preserve"> </w:t>
      </w:r>
      <w:r w:rsidR="00BA5A05" w:rsidRPr="00A84423">
        <w:rPr>
          <w:rFonts w:eastAsia="Times New Roman" w:cs="Arial"/>
          <w:b/>
          <w:sz w:val="24"/>
          <w:szCs w:val="24"/>
          <w:lang w:val="ro-RO" w:eastAsia="ro-RO"/>
        </w:rPr>
        <w:t>„</w:t>
      </w:r>
      <w:r w:rsidR="00BA5A05" w:rsidRPr="00A84423">
        <w:rPr>
          <w:rFonts w:eastAsia="Times New Roman" w:cs="Arial"/>
          <w:b/>
          <w:color w:val="000000"/>
          <w:sz w:val="24"/>
          <w:szCs w:val="24"/>
          <w:lang w:val="ro-RO" w:eastAsia="ro-RO"/>
        </w:rPr>
        <w:t>serviciile de medicina muncii 2017 - 2018</w:t>
      </w:r>
      <w:r w:rsidR="00BA5A05" w:rsidRPr="00A84423">
        <w:rPr>
          <w:rFonts w:eastAsia="Times New Roman" w:cs="Arial"/>
          <w:b/>
          <w:sz w:val="24"/>
          <w:szCs w:val="24"/>
          <w:lang w:val="ro-RO"/>
        </w:rPr>
        <w:t>”</w:t>
      </w:r>
      <w:r w:rsidRPr="00A84423">
        <w:rPr>
          <w:rFonts w:eastAsia="Times New Roman" w:cs="Arial"/>
          <w:sz w:val="24"/>
          <w:szCs w:val="24"/>
          <w:lang w:val="ro-RO" w:eastAsia="ro-RO"/>
        </w:rPr>
        <w:t xml:space="preserve">, în conformitate cu prevederile şi cerinţele </w:t>
      </w:r>
      <w:r w:rsidR="00A84423">
        <w:rPr>
          <w:rFonts w:eastAsia="Times New Roman" w:cs="Arial"/>
          <w:sz w:val="24"/>
          <w:szCs w:val="24"/>
          <w:lang w:val="ro-RO" w:eastAsia="ro-RO"/>
        </w:rPr>
        <w:t>cuprinse în Caietul de sarcini</w:t>
      </w:r>
      <w:r w:rsidR="00EE5EF9">
        <w:rPr>
          <w:rFonts w:eastAsia="Times New Roman" w:cs="Arial"/>
          <w:sz w:val="24"/>
          <w:szCs w:val="24"/>
          <w:lang w:val="ro-RO" w:eastAsia="ro-RO"/>
        </w:rPr>
        <w:t>.</w:t>
      </w:r>
    </w:p>
    <w:p w:rsidR="00134814" w:rsidRPr="00A84423" w:rsidRDefault="00134814" w:rsidP="00BA5A05">
      <w:pPr>
        <w:spacing w:after="0" w:line="240" w:lineRule="auto"/>
        <w:ind w:left="0"/>
        <w:rPr>
          <w:rFonts w:eastAsia="Times New Roman" w:cs="Arial"/>
          <w:b/>
          <w:sz w:val="24"/>
          <w:szCs w:val="24"/>
          <w:lang w:val="ro-RO"/>
        </w:rPr>
      </w:pPr>
    </w:p>
    <w:p w:rsidR="00EE5EF9" w:rsidRDefault="00EE5EF9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>Data _____/_____/_____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>______________, în calitate de _______________, legal autorizat să semnez</w:t>
      </w: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 w:firstLine="720"/>
        <w:rPr>
          <w:rFonts w:eastAsia="Times New Roman" w:cs="Arial"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2124" w:firstLine="708"/>
        <w:rPr>
          <w:rFonts w:eastAsia="Times New Roman" w:cs="Arial"/>
          <w:i/>
          <w:lang w:val="ro-RO" w:eastAsia="ro-RO"/>
        </w:rPr>
      </w:pPr>
      <w:r w:rsidRPr="00134814">
        <w:rPr>
          <w:rFonts w:eastAsia="Times New Roman" w:cs="Arial"/>
          <w:i/>
          <w:lang w:val="ro-RO" w:eastAsia="ro-RO"/>
        </w:rPr>
        <w:t xml:space="preserve">                        (semnătura)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>oferta pentru şi în numele ____________________________________.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  <w:r w:rsidRPr="00134814">
        <w:rPr>
          <w:rFonts w:eastAsia="Times New Roman" w:cs="Arial"/>
          <w:lang w:val="ro-RO" w:eastAsia="ro-RO"/>
        </w:rPr>
        <w:t xml:space="preserve">                                                       </w:t>
      </w:r>
      <w:r w:rsidRPr="00134814">
        <w:rPr>
          <w:rFonts w:eastAsia="Times New Roman" w:cs="Arial"/>
          <w:i/>
          <w:lang w:val="ro-RO" w:eastAsia="ro-RO"/>
        </w:rPr>
        <w:t>(denumire/nume operator economic)</w:t>
      </w: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p w:rsidR="00134814" w:rsidRPr="00134814" w:rsidRDefault="00134814" w:rsidP="00134814">
      <w:pPr>
        <w:spacing w:after="0" w:line="240" w:lineRule="auto"/>
        <w:ind w:left="0"/>
        <w:rPr>
          <w:rFonts w:eastAsia="Times New Roman" w:cs="Arial"/>
          <w:i/>
          <w:lang w:val="ro-RO" w:eastAsia="ro-RO"/>
        </w:rPr>
      </w:pPr>
    </w:p>
    <w:sectPr w:rsidR="00134814" w:rsidRPr="00134814" w:rsidSect="001500B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843" w:bottom="1418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6E" w:rsidRDefault="001F576E" w:rsidP="00CD5B3B">
      <w:r>
        <w:separator/>
      </w:r>
    </w:p>
  </w:endnote>
  <w:endnote w:type="continuationSeparator" w:id="0">
    <w:p w:rsidR="001F576E" w:rsidRDefault="001F576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6737A7" w:rsidRPr="00C542FE" w:rsidTr="009264AA">
      <w:tc>
        <w:tcPr>
          <w:tcW w:w="1566" w:type="dxa"/>
          <w:shd w:val="clear" w:color="auto" w:fill="auto"/>
        </w:tcPr>
        <w:p w:rsidR="006737A7" w:rsidRPr="00036CF6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6737A7" w:rsidRPr="00AA4253" w:rsidRDefault="006737A7" w:rsidP="00AA425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4253">
            <w:rPr>
              <w:sz w:val="14"/>
              <w:szCs w:val="14"/>
            </w:rPr>
            <w:t>Str. Apolodor nr. 17, sector 5, 050741 Bucureşti, România</w:t>
          </w:r>
        </w:p>
        <w:p w:rsidR="006737A7" w:rsidRPr="00AA4253" w:rsidRDefault="006737A7" w:rsidP="00AA425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4253">
            <w:rPr>
              <w:sz w:val="14"/>
              <w:szCs w:val="14"/>
            </w:rPr>
            <w:t>Tel. +4 03</w:t>
          </w:r>
          <w:r>
            <w:rPr>
              <w:sz w:val="14"/>
              <w:szCs w:val="14"/>
            </w:rPr>
            <w:t>72.573.000; Fax. +4 0372.271.435</w:t>
          </w:r>
        </w:p>
        <w:p w:rsidR="006737A7" w:rsidRDefault="001F576E" w:rsidP="00AA425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hyperlink r:id="rId1" w:history="1">
            <w:r w:rsidR="006737A7" w:rsidRPr="00D80B73">
              <w:rPr>
                <w:rStyle w:val="Hyperlink"/>
                <w:sz w:val="14"/>
                <w:szCs w:val="14"/>
              </w:rPr>
              <w:t>https://anabi.just.ro</w:t>
            </w:r>
          </w:hyperlink>
          <w:r w:rsidR="006737A7">
            <w:rPr>
              <w:sz w:val="14"/>
              <w:szCs w:val="14"/>
            </w:rPr>
            <w:t xml:space="preserve">  </w:t>
          </w:r>
          <w:r w:rsidR="006737A7" w:rsidRPr="00AA4253">
            <w:rPr>
              <w:sz w:val="14"/>
              <w:szCs w:val="14"/>
            </w:rPr>
            <w:t xml:space="preserve">;  </w:t>
          </w:r>
          <w:hyperlink r:id="rId2" w:history="1">
            <w:r w:rsidR="006737A7" w:rsidRPr="00D80B73">
              <w:rPr>
                <w:rStyle w:val="Hyperlink"/>
                <w:sz w:val="14"/>
                <w:szCs w:val="14"/>
              </w:rPr>
              <w:t>www.just.ro</w:t>
            </w:r>
          </w:hyperlink>
        </w:p>
        <w:p w:rsidR="006737A7" w:rsidRPr="00AA4253" w:rsidRDefault="006737A7" w:rsidP="00AA425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</w:p>
        <w:p w:rsidR="006737A7" w:rsidRPr="00036CF6" w:rsidRDefault="006737A7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  <w:vAlign w:val="center"/>
        </w:tcPr>
        <w:p w:rsidR="006737A7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</w:rPr>
          </w:pPr>
          <w:r w:rsidRPr="00B66E1D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B66E1D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3481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B66E1D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E4F32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134814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6737A7" w:rsidRPr="00B66E1D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6737A7" w:rsidRPr="00B66E1D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6737A7" w:rsidRPr="00B66E1D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6737A7" w:rsidRPr="00036CF6" w:rsidRDefault="006737A7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737A7" w:rsidRPr="007E7D11" w:rsidRDefault="006737A7" w:rsidP="00E80D5E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A7" w:rsidRPr="007E7D11" w:rsidRDefault="006737A7" w:rsidP="00036CF6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6E" w:rsidRDefault="001F576E" w:rsidP="00871565">
      <w:pPr>
        <w:spacing w:after="0"/>
        <w:ind w:left="0"/>
      </w:pPr>
      <w:r>
        <w:separator/>
      </w:r>
    </w:p>
  </w:footnote>
  <w:footnote w:type="continuationSeparator" w:id="0">
    <w:p w:rsidR="001F576E" w:rsidRDefault="001F576E" w:rsidP="00871565">
      <w:pPr>
        <w:ind w:left="0"/>
      </w:pPr>
      <w:r>
        <w:continuationSeparator/>
      </w:r>
    </w:p>
  </w:footnote>
  <w:footnote w:type="continuationNotice" w:id="1">
    <w:p w:rsidR="001F576E" w:rsidRDefault="001F576E" w:rsidP="00871565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A7" w:rsidRPr="00E62C3F" w:rsidRDefault="006737A7" w:rsidP="00176AD5">
    <w:pPr>
      <w:pStyle w:val="Header"/>
      <w:ind w:left="0"/>
      <w:rPr>
        <w:lang w:val="ro-RO"/>
      </w:rPr>
    </w:pPr>
    <w:r>
      <w:rPr>
        <w:noProof/>
        <w:lang w:val="ro-RO" w:eastAsia="ro-RO"/>
      </w:rPr>
      <w:drawing>
        <wp:inline distT="0" distB="0" distL="0" distR="0" wp14:anchorId="1F355ED3" wp14:editId="5D838277">
          <wp:extent cx="3533775" cy="3714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87" w:type="dxa"/>
      <w:tblInd w:w="-91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86"/>
      <w:gridCol w:w="3101"/>
    </w:tblGrid>
    <w:tr w:rsidR="006737A7" w:rsidTr="001500B3">
      <w:trPr>
        <w:trHeight w:val="1482"/>
      </w:trPr>
      <w:tc>
        <w:tcPr>
          <w:tcW w:w="5486" w:type="dxa"/>
          <w:shd w:val="clear" w:color="auto" w:fill="auto"/>
        </w:tcPr>
        <w:p w:rsidR="006737A7" w:rsidRPr="00CD5B3B" w:rsidRDefault="006737A7" w:rsidP="00C20EF1">
          <w:pPr>
            <w:pStyle w:val="MediumGrid21"/>
          </w:pPr>
        </w:p>
      </w:tc>
      <w:tc>
        <w:tcPr>
          <w:tcW w:w="3101" w:type="dxa"/>
          <w:shd w:val="clear" w:color="auto" w:fill="auto"/>
          <w:vAlign w:val="center"/>
        </w:tcPr>
        <w:p w:rsidR="006737A7" w:rsidRDefault="006737A7" w:rsidP="00E562FC">
          <w:pPr>
            <w:pStyle w:val="MediumGrid21"/>
            <w:jc w:val="right"/>
          </w:pPr>
        </w:p>
      </w:tc>
    </w:tr>
  </w:tbl>
  <w:p w:rsidR="006737A7" w:rsidRPr="007E7D11" w:rsidRDefault="006737A7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0E"/>
    <w:multiLevelType w:val="hybridMultilevel"/>
    <w:tmpl w:val="EFF64B5E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710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AE0483"/>
    <w:multiLevelType w:val="hybridMultilevel"/>
    <w:tmpl w:val="360CB93E"/>
    <w:lvl w:ilvl="0" w:tplc="1F8830AE">
      <w:start w:val="1"/>
      <w:numFmt w:val="lowerLetter"/>
      <w:lvlText w:val="%1)"/>
      <w:lvlJc w:val="left"/>
      <w:pPr>
        <w:ind w:left="839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59" w:hanging="360"/>
      </w:pPr>
    </w:lvl>
    <w:lvl w:ilvl="2" w:tplc="0418001B" w:tentative="1">
      <w:start w:val="1"/>
      <w:numFmt w:val="lowerRoman"/>
      <w:lvlText w:val="%3."/>
      <w:lvlJc w:val="right"/>
      <w:pPr>
        <w:ind w:left="2279" w:hanging="180"/>
      </w:pPr>
    </w:lvl>
    <w:lvl w:ilvl="3" w:tplc="0418000F" w:tentative="1">
      <w:start w:val="1"/>
      <w:numFmt w:val="decimal"/>
      <w:lvlText w:val="%4."/>
      <w:lvlJc w:val="left"/>
      <w:pPr>
        <w:ind w:left="2999" w:hanging="360"/>
      </w:pPr>
    </w:lvl>
    <w:lvl w:ilvl="4" w:tplc="04180019" w:tentative="1">
      <w:start w:val="1"/>
      <w:numFmt w:val="lowerLetter"/>
      <w:lvlText w:val="%5."/>
      <w:lvlJc w:val="left"/>
      <w:pPr>
        <w:ind w:left="3719" w:hanging="360"/>
      </w:pPr>
    </w:lvl>
    <w:lvl w:ilvl="5" w:tplc="0418001B" w:tentative="1">
      <w:start w:val="1"/>
      <w:numFmt w:val="lowerRoman"/>
      <w:lvlText w:val="%6."/>
      <w:lvlJc w:val="right"/>
      <w:pPr>
        <w:ind w:left="4439" w:hanging="180"/>
      </w:pPr>
    </w:lvl>
    <w:lvl w:ilvl="6" w:tplc="0418000F" w:tentative="1">
      <w:start w:val="1"/>
      <w:numFmt w:val="decimal"/>
      <w:lvlText w:val="%7."/>
      <w:lvlJc w:val="left"/>
      <w:pPr>
        <w:ind w:left="5159" w:hanging="360"/>
      </w:pPr>
    </w:lvl>
    <w:lvl w:ilvl="7" w:tplc="04180019" w:tentative="1">
      <w:start w:val="1"/>
      <w:numFmt w:val="lowerLetter"/>
      <w:lvlText w:val="%8."/>
      <w:lvlJc w:val="left"/>
      <w:pPr>
        <w:ind w:left="5879" w:hanging="360"/>
      </w:pPr>
    </w:lvl>
    <w:lvl w:ilvl="8" w:tplc="0418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D7147C2"/>
    <w:multiLevelType w:val="hybridMultilevel"/>
    <w:tmpl w:val="65388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E74B2"/>
    <w:multiLevelType w:val="hybridMultilevel"/>
    <w:tmpl w:val="546E520C"/>
    <w:lvl w:ilvl="0" w:tplc="15443E42">
      <w:start w:val="1"/>
      <w:numFmt w:val="lowerLetter"/>
      <w:lvlText w:val="%1)"/>
      <w:lvlJc w:val="left"/>
      <w:pPr>
        <w:ind w:left="426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2450C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19A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A0E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6CF1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4FFF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28CD4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8259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E2C4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34030E"/>
    <w:multiLevelType w:val="hybridMultilevel"/>
    <w:tmpl w:val="DB328DFC"/>
    <w:lvl w:ilvl="0" w:tplc="88B28E8A">
      <w:start w:val="1"/>
      <w:numFmt w:val="lowerLetter"/>
      <w:lvlText w:val="%1)"/>
      <w:lvlJc w:val="right"/>
      <w:pPr>
        <w:ind w:left="747" w:hanging="360"/>
      </w:pPr>
      <w:rPr>
        <w:rFonts w:ascii="Trebuchet MS" w:eastAsia="Times New Roman" w:hAnsi="Trebuchet MS" w:cs="Times New Roman"/>
      </w:rPr>
    </w:lvl>
    <w:lvl w:ilvl="1" w:tplc="428A2514">
      <w:start w:val="1"/>
      <w:numFmt w:val="lowerLetter"/>
      <w:lvlText w:val="%2)"/>
      <w:lvlJc w:val="left"/>
      <w:pPr>
        <w:ind w:left="1557" w:hanging="45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87" w:hanging="180"/>
      </w:pPr>
    </w:lvl>
    <w:lvl w:ilvl="3" w:tplc="0418000F" w:tentative="1">
      <w:start w:val="1"/>
      <w:numFmt w:val="decimal"/>
      <w:lvlText w:val="%4."/>
      <w:lvlJc w:val="left"/>
      <w:pPr>
        <w:ind w:left="2907" w:hanging="360"/>
      </w:pPr>
    </w:lvl>
    <w:lvl w:ilvl="4" w:tplc="04180019" w:tentative="1">
      <w:start w:val="1"/>
      <w:numFmt w:val="lowerLetter"/>
      <w:lvlText w:val="%5."/>
      <w:lvlJc w:val="left"/>
      <w:pPr>
        <w:ind w:left="3627" w:hanging="360"/>
      </w:pPr>
    </w:lvl>
    <w:lvl w:ilvl="5" w:tplc="0418001B" w:tentative="1">
      <w:start w:val="1"/>
      <w:numFmt w:val="lowerRoman"/>
      <w:lvlText w:val="%6."/>
      <w:lvlJc w:val="right"/>
      <w:pPr>
        <w:ind w:left="4347" w:hanging="180"/>
      </w:pPr>
    </w:lvl>
    <w:lvl w:ilvl="6" w:tplc="0418000F" w:tentative="1">
      <w:start w:val="1"/>
      <w:numFmt w:val="decimal"/>
      <w:lvlText w:val="%7."/>
      <w:lvlJc w:val="left"/>
      <w:pPr>
        <w:ind w:left="5067" w:hanging="360"/>
      </w:pPr>
    </w:lvl>
    <w:lvl w:ilvl="7" w:tplc="04180019" w:tentative="1">
      <w:start w:val="1"/>
      <w:numFmt w:val="lowerLetter"/>
      <w:lvlText w:val="%8."/>
      <w:lvlJc w:val="left"/>
      <w:pPr>
        <w:ind w:left="5787" w:hanging="360"/>
      </w:pPr>
    </w:lvl>
    <w:lvl w:ilvl="8" w:tplc="041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6075153"/>
    <w:multiLevelType w:val="hybridMultilevel"/>
    <w:tmpl w:val="63649114"/>
    <w:lvl w:ilvl="0" w:tplc="37F28AB6">
      <w:start w:val="1"/>
      <w:numFmt w:val="lowerLetter"/>
      <w:lvlText w:val="%1)"/>
      <w:lvlJc w:val="right"/>
      <w:pPr>
        <w:ind w:left="720" w:hanging="360"/>
      </w:pPr>
      <w:rPr>
        <w:rFonts w:ascii="Trebuchet MS" w:eastAsia="Times New Roman" w:hAnsi="Trebuchet MS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470"/>
    <w:multiLevelType w:val="hybridMultilevel"/>
    <w:tmpl w:val="7576B038"/>
    <w:lvl w:ilvl="0" w:tplc="EC80AA7E">
      <w:start w:val="1"/>
      <w:numFmt w:val="bullet"/>
      <w:lvlText w:val="-"/>
      <w:lvlJc w:val="left"/>
      <w:pPr>
        <w:ind w:left="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604E0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013D8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EC340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EEFD0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95D6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CAD82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DFFE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AD074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17502C"/>
    <w:multiLevelType w:val="hybridMultilevel"/>
    <w:tmpl w:val="FF9A812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36AC"/>
    <w:multiLevelType w:val="hybridMultilevel"/>
    <w:tmpl w:val="283248DE"/>
    <w:lvl w:ilvl="0" w:tplc="E1449134">
      <w:start w:val="1"/>
      <w:numFmt w:val="lowerLetter"/>
      <w:lvlText w:val="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6E4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A0D24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AE2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87B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776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696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8DD9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5CD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C10E10"/>
    <w:multiLevelType w:val="hybridMultilevel"/>
    <w:tmpl w:val="816455E2"/>
    <w:lvl w:ilvl="0" w:tplc="35F6680E">
      <w:start w:val="1"/>
      <w:numFmt w:val="lowerLetter"/>
      <w:lvlText w:val="%1)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D43A32">
      <w:start w:val="1"/>
      <w:numFmt w:val="lowerLetter"/>
      <w:lvlText w:val="%2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24FE16">
      <w:start w:val="1"/>
      <w:numFmt w:val="lowerRoman"/>
      <w:lvlText w:val="%3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88D870">
      <w:start w:val="1"/>
      <w:numFmt w:val="decimal"/>
      <w:lvlText w:val="%4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70D4BA">
      <w:start w:val="1"/>
      <w:numFmt w:val="lowerLetter"/>
      <w:lvlText w:val="%5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DC67EA">
      <w:start w:val="1"/>
      <w:numFmt w:val="lowerRoman"/>
      <w:lvlText w:val="%6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505A64">
      <w:start w:val="1"/>
      <w:numFmt w:val="decimal"/>
      <w:lvlText w:val="%7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2813E4">
      <w:start w:val="1"/>
      <w:numFmt w:val="lowerLetter"/>
      <w:lvlText w:val="%8"/>
      <w:lvlJc w:val="left"/>
      <w:pPr>
        <w:ind w:left="5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E2C1BC">
      <w:start w:val="1"/>
      <w:numFmt w:val="lowerRoman"/>
      <w:lvlText w:val="%9"/>
      <w:lvlJc w:val="left"/>
      <w:pPr>
        <w:ind w:left="6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125F8B"/>
    <w:multiLevelType w:val="hybridMultilevel"/>
    <w:tmpl w:val="308A7686"/>
    <w:lvl w:ilvl="0" w:tplc="04180011">
      <w:start w:val="1"/>
      <w:numFmt w:val="decimal"/>
      <w:lvlText w:val="%1)"/>
      <w:lvlJc w:val="left"/>
      <w:pPr>
        <w:ind w:left="747" w:hanging="360"/>
      </w:pPr>
    </w:lvl>
    <w:lvl w:ilvl="1" w:tplc="04180019" w:tentative="1">
      <w:start w:val="1"/>
      <w:numFmt w:val="lowerLetter"/>
      <w:lvlText w:val="%2."/>
      <w:lvlJc w:val="left"/>
      <w:pPr>
        <w:ind w:left="1467" w:hanging="360"/>
      </w:pPr>
    </w:lvl>
    <w:lvl w:ilvl="2" w:tplc="0418001B" w:tentative="1">
      <w:start w:val="1"/>
      <w:numFmt w:val="lowerRoman"/>
      <w:lvlText w:val="%3."/>
      <w:lvlJc w:val="right"/>
      <w:pPr>
        <w:ind w:left="2187" w:hanging="180"/>
      </w:pPr>
    </w:lvl>
    <w:lvl w:ilvl="3" w:tplc="0418000F" w:tentative="1">
      <w:start w:val="1"/>
      <w:numFmt w:val="decimal"/>
      <w:lvlText w:val="%4."/>
      <w:lvlJc w:val="left"/>
      <w:pPr>
        <w:ind w:left="2907" w:hanging="360"/>
      </w:pPr>
    </w:lvl>
    <w:lvl w:ilvl="4" w:tplc="04180019" w:tentative="1">
      <w:start w:val="1"/>
      <w:numFmt w:val="lowerLetter"/>
      <w:lvlText w:val="%5."/>
      <w:lvlJc w:val="left"/>
      <w:pPr>
        <w:ind w:left="3627" w:hanging="360"/>
      </w:pPr>
    </w:lvl>
    <w:lvl w:ilvl="5" w:tplc="0418001B" w:tentative="1">
      <w:start w:val="1"/>
      <w:numFmt w:val="lowerRoman"/>
      <w:lvlText w:val="%6."/>
      <w:lvlJc w:val="right"/>
      <w:pPr>
        <w:ind w:left="4347" w:hanging="180"/>
      </w:pPr>
    </w:lvl>
    <w:lvl w:ilvl="6" w:tplc="0418000F" w:tentative="1">
      <w:start w:val="1"/>
      <w:numFmt w:val="decimal"/>
      <w:lvlText w:val="%7."/>
      <w:lvlJc w:val="left"/>
      <w:pPr>
        <w:ind w:left="5067" w:hanging="360"/>
      </w:pPr>
    </w:lvl>
    <w:lvl w:ilvl="7" w:tplc="04180019" w:tentative="1">
      <w:start w:val="1"/>
      <w:numFmt w:val="lowerLetter"/>
      <w:lvlText w:val="%8."/>
      <w:lvlJc w:val="left"/>
      <w:pPr>
        <w:ind w:left="5787" w:hanging="360"/>
      </w:pPr>
    </w:lvl>
    <w:lvl w:ilvl="8" w:tplc="041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>
    <w:nsid w:val="36B336BC"/>
    <w:multiLevelType w:val="hybridMultilevel"/>
    <w:tmpl w:val="C420B426"/>
    <w:lvl w:ilvl="0" w:tplc="C16E4EA0">
      <w:start w:val="1"/>
      <w:numFmt w:val="lowerLetter"/>
      <w:lvlText w:val="%1)"/>
      <w:lvlJc w:val="left"/>
      <w:pPr>
        <w:ind w:left="426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C793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80A5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2D76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2711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633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CC0D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8DF2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69B2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8C0C88"/>
    <w:multiLevelType w:val="hybridMultilevel"/>
    <w:tmpl w:val="48F098C4"/>
    <w:lvl w:ilvl="0" w:tplc="413CF40E">
      <w:start w:val="1"/>
      <w:numFmt w:val="lowerLetter"/>
      <w:lvlText w:val="%1)"/>
      <w:lvlJc w:val="left"/>
      <w:pPr>
        <w:ind w:left="928" w:hanging="360"/>
      </w:pPr>
      <w:rPr>
        <w:rFonts w:ascii="Trebuchet MS" w:eastAsia="Calibri" w:hAnsi="Trebuchet MS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5F34E6F"/>
    <w:multiLevelType w:val="hybridMultilevel"/>
    <w:tmpl w:val="6D8057C8"/>
    <w:lvl w:ilvl="0" w:tplc="010A3F40">
      <w:start w:val="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64F9A">
      <w:start w:val="1"/>
      <w:numFmt w:val="lowerLetter"/>
      <w:lvlText w:val="%2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09F0E">
      <w:start w:val="1"/>
      <w:numFmt w:val="lowerRoman"/>
      <w:lvlText w:val="%3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0D5E">
      <w:start w:val="1"/>
      <w:numFmt w:val="decimal"/>
      <w:lvlText w:val="%4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0F8F2">
      <w:start w:val="1"/>
      <w:numFmt w:val="lowerLetter"/>
      <w:lvlText w:val="%5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00DCC">
      <w:start w:val="1"/>
      <w:numFmt w:val="lowerRoman"/>
      <w:lvlText w:val="%6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26B08">
      <w:start w:val="1"/>
      <w:numFmt w:val="decimal"/>
      <w:lvlText w:val="%7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E92D8">
      <w:start w:val="1"/>
      <w:numFmt w:val="lowerLetter"/>
      <w:lvlText w:val="%8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FD2C">
      <w:start w:val="1"/>
      <w:numFmt w:val="lowerRoman"/>
      <w:lvlText w:val="%9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A55FA4"/>
    <w:multiLevelType w:val="hybridMultilevel"/>
    <w:tmpl w:val="37620910"/>
    <w:lvl w:ilvl="0" w:tplc="F5E866B0">
      <w:start w:val="1"/>
      <w:numFmt w:val="lowerLetter"/>
      <w:lvlText w:val="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A1BCA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A0A4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74D190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C6E9EE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C5EE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C89CB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6C62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DC393E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AD5911"/>
    <w:multiLevelType w:val="hybridMultilevel"/>
    <w:tmpl w:val="BB02BBAA"/>
    <w:lvl w:ilvl="0" w:tplc="1B26EB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D76AD"/>
    <w:multiLevelType w:val="hybridMultilevel"/>
    <w:tmpl w:val="37620910"/>
    <w:lvl w:ilvl="0" w:tplc="F5E866B0">
      <w:start w:val="1"/>
      <w:numFmt w:val="lowerLetter"/>
      <w:lvlText w:val="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4A1BCA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A0A4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74D190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C6E9EE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C5EE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C89CB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6C62C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DC393E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7E7B21"/>
    <w:multiLevelType w:val="hybridMultilevel"/>
    <w:tmpl w:val="279859EC"/>
    <w:lvl w:ilvl="0" w:tplc="2DCC583C">
      <w:start w:val="1"/>
      <w:numFmt w:val="upperLetter"/>
      <w:lvlText w:val="%1."/>
      <w:lvlJc w:val="left"/>
      <w:pPr>
        <w:ind w:left="766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6E40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A0D24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AE2E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87BA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A776C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696C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8DD9E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5CD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C45202"/>
    <w:multiLevelType w:val="hybridMultilevel"/>
    <w:tmpl w:val="669021EC"/>
    <w:lvl w:ilvl="0" w:tplc="0F928F98">
      <w:start w:val="2"/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C63AC4"/>
    <w:multiLevelType w:val="hybridMultilevel"/>
    <w:tmpl w:val="5D12F5D4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0B77C5"/>
    <w:multiLevelType w:val="hybridMultilevel"/>
    <w:tmpl w:val="EA1A85AC"/>
    <w:lvl w:ilvl="0" w:tplc="4498D744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1D56BB"/>
    <w:multiLevelType w:val="multilevel"/>
    <w:tmpl w:val="6CDE1CBE"/>
    <w:lvl w:ilvl="0">
      <w:start w:val="1"/>
      <w:numFmt w:val="upperRoman"/>
      <w:lvlText w:val="%1."/>
      <w:lvlJc w:val="right"/>
      <w:pPr>
        <w:ind w:left="1115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eastAsia="Calibri" w:cs="Calibri" w:hint="default"/>
        <w:b/>
      </w:rPr>
    </w:lvl>
    <w:lvl w:ilvl="2">
      <w:start w:val="1"/>
      <w:numFmt w:val="upperLetter"/>
      <w:isLgl/>
      <w:lvlText w:val="%1.%2.%3"/>
      <w:lvlJc w:val="left"/>
      <w:pPr>
        <w:ind w:left="1475" w:hanging="720"/>
      </w:pPr>
      <w:rPr>
        <w:rFonts w:eastAsia="Calibri" w:cs="Calibri" w:hint="default"/>
      </w:rPr>
    </w:lvl>
    <w:lvl w:ilvl="3">
      <w:start w:val="1"/>
      <w:numFmt w:val="upperLetter"/>
      <w:isLgl/>
      <w:lvlText w:val="%1.%2.%3.%4"/>
      <w:lvlJc w:val="left"/>
      <w:pPr>
        <w:ind w:left="1475" w:hanging="720"/>
      </w:pPr>
      <w:rPr>
        <w:rFonts w:eastAsia="Calibri" w:cs="Calibri" w:hint="default"/>
      </w:rPr>
    </w:lvl>
    <w:lvl w:ilvl="4">
      <w:start w:val="1"/>
      <w:numFmt w:val="upperRoman"/>
      <w:isLgl/>
      <w:lvlText w:val="%1.%2.%3.%4.%5"/>
      <w:lvlJc w:val="left"/>
      <w:pPr>
        <w:ind w:left="2195" w:hanging="144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2195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95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555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55" w:hanging="1800"/>
      </w:pPr>
      <w:rPr>
        <w:rFonts w:eastAsia="Calibri" w:cs="Calibri" w:hint="default"/>
      </w:rPr>
    </w:lvl>
  </w:abstractNum>
  <w:abstractNum w:abstractNumId="22">
    <w:nsid w:val="7C2314E5"/>
    <w:multiLevelType w:val="hybridMultilevel"/>
    <w:tmpl w:val="F72CF198"/>
    <w:lvl w:ilvl="0" w:tplc="93688348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color w:val="808000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22"/>
  </w:num>
  <w:num w:numId="16">
    <w:abstractNumId w:val="7"/>
  </w:num>
  <w:num w:numId="17">
    <w:abstractNumId w:val="1"/>
  </w:num>
  <w:num w:numId="18">
    <w:abstractNumId w:val="0"/>
  </w:num>
  <w:num w:numId="19">
    <w:abstractNumId w:val="15"/>
  </w:num>
  <w:num w:numId="20">
    <w:abstractNumId w:val="20"/>
  </w:num>
  <w:num w:numId="21">
    <w:abstractNumId w:val="18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154C7"/>
    <w:rsid w:val="00016179"/>
    <w:rsid w:val="0002256C"/>
    <w:rsid w:val="00023330"/>
    <w:rsid w:val="000243C0"/>
    <w:rsid w:val="00034E7C"/>
    <w:rsid w:val="0003687E"/>
    <w:rsid w:val="00036CF6"/>
    <w:rsid w:val="00057B96"/>
    <w:rsid w:val="00066D5B"/>
    <w:rsid w:val="00082261"/>
    <w:rsid w:val="000853C0"/>
    <w:rsid w:val="00086087"/>
    <w:rsid w:val="0009601E"/>
    <w:rsid w:val="000A2EAC"/>
    <w:rsid w:val="000A2EB9"/>
    <w:rsid w:val="000C3DF4"/>
    <w:rsid w:val="000C436A"/>
    <w:rsid w:val="000C72C1"/>
    <w:rsid w:val="000D095A"/>
    <w:rsid w:val="000E07D8"/>
    <w:rsid w:val="000E701D"/>
    <w:rsid w:val="000F1D68"/>
    <w:rsid w:val="000F2749"/>
    <w:rsid w:val="000F2DE7"/>
    <w:rsid w:val="000F52D3"/>
    <w:rsid w:val="000F7AFD"/>
    <w:rsid w:val="00100F36"/>
    <w:rsid w:val="00112ACD"/>
    <w:rsid w:val="0012734E"/>
    <w:rsid w:val="00130B07"/>
    <w:rsid w:val="00134814"/>
    <w:rsid w:val="001365BD"/>
    <w:rsid w:val="001500B3"/>
    <w:rsid w:val="00152FE7"/>
    <w:rsid w:val="0015449B"/>
    <w:rsid w:val="00155A44"/>
    <w:rsid w:val="00160786"/>
    <w:rsid w:val="00161595"/>
    <w:rsid w:val="00172931"/>
    <w:rsid w:val="00176AD5"/>
    <w:rsid w:val="00185577"/>
    <w:rsid w:val="00185613"/>
    <w:rsid w:val="00193DC7"/>
    <w:rsid w:val="00194D51"/>
    <w:rsid w:val="00195648"/>
    <w:rsid w:val="0019687C"/>
    <w:rsid w:val="001A0D28"/>
    <w:rsid w:val="001A0DAC"/>
    <w:rsid w:val="001A62AA"/>
    <w:rsid w:val="001D5AF4"/>
    <w:rsid w:val="001F576E"/>
    <w:rsid w:val="001F683A"/>
    <w:rsid w:val="001F7C22"/>
    <w:rsid w:val="002046FA"/>
    <w:rsid w:val="002062E1"/>
    <w:rsid w:val="00212A34"/>
    <w:rsid w:val="00213301"/>
    <w:rsid w:val="00225F1E"/>
    <w:rsid w:val="00241643"/>
    <w:rsid w:val="002506E7"/>
    <w:rsid w:val="00265A43"/>
    <w:rsid w:val="002662A0"/>
    <w:rsid w:val="00284333"/>
    <w:rsid w:val="002966E2"/>
    <w:rsid w:val="002A062B"/>
    <w:rsid w:val="002A1FB8"/>
    <w:rsid w:val="002A3C5C"/>
    <w:rsid w:val="002A5742"/>
    <w:rsid w:val="002A57BD"/>
    <w:rsid w:val="002B2D08"/>
    <w:rsid w:val="002B5B3E"/>
    <w:rsid w:val="002C67CC"/>
    <w:rsid w:val="002D194C"/>
    <w:rsid w:val="002D485A"/>
    <w:rsid w:val="002E6EC3"/>
    <w:rsid w:val="002F249F"/>
    <w:rsid w:val="002F521F"/>
    <w:rsid w:val="002F5C81"/>
    <w:rsid w:val="002F5FDC"/>
    <w:rsid w:val="00300952"/>
    <w:rsid w:val="00305274"/>
    <w:rsid w:val="00314771"/>
    <w:rsid w:val="00321D6C"/>
    <w:rsid w:val="0032422C"/>
    <w:rsid w:val="003334DC"/>
    <w:rsid w:val="003414D6"/>
    <w:rsid w:val="00347C8E"/>
    <w:rsid w:val="00347F1E"/>
    <w:rsid w:val="00357A7E"/>
    <w:rsid w:val="003677C6"/>
    <w:rsid w:val="00375924"/>
    <w:rsid w:val="00383188"/>
    <w:rsid w:val="003922C9"/>
    <w:rsid w:val="003A5D35"/>
    <w:rsid w:val="003C28B5"/>
    <w:rsid w:val="003C46D1"/>
    <w:rsid w:val="003D7450"/>
    <w:rsid w:val="003E0ADA"/>
    <w:rsid w:val="003E56B5"/>
    <w:rsid w:val="003E750E"/>
    <w:rsid w:val="003F0240"/>
    <w:rsid w:val="003F150E"/>
    <w:rsid w:val="003F17ED"/>
    <w:rsid w:val="004004BB"/>
    <w:rsid w:val="00411A58"/>
    <w:rsid w:val="00417BDF"/>
    <w:rsid w:val="00426CE0"/>
    <w:rsid w:val="0042711E"/>
    <w:rsid w:val="00430F83"/>
    <w:rsid w:val="00455015"/>
    <w:rsid w:val="004566A8"/>
    <w:rsid w:val="00460B42"/>
    <w:rsid w:val="00462299"/>
    <w:rsid w:val="00481A5C"/>
    <w:rsid w:val="004849B2"/>
    <w:rsid w:val="00485FB9"/>
    <w:rsid w:val="00493AD5"/>
    <w:rsid w:val="00494268"/>
    <w:rsid w:val="004A33D1"/>
    <w:rsid w:val="004B513F"/>
    <w:rsid w:val="004D0937"/>
    <w:rsid w:val="004D214B"/>
    <w:rsid w:val="004D5DB8"/>
    <w:rsid w:val="004E1961"/>
    <w:rsid w:val="004F094D"/>
    <w:rsid w:val="0050228A"/>
    <w:rsid w:val="00543045"/>
    <w:rsid w:val="00577378"/>
    <w:rsid w:val="005774C1"/>
    <w:rsid w:val="00587FA2"/>
    <w:rsid w:val="0059682B"/>
    <w:rsid w:val="005C1F41"/>
    <w:rsid w:val="005C3708"/>
    <w:rsid w:val="005D36B6"/>
    <w:rsid w:val="005D6B90"/>
    <w:rsid w:val="005E6FFA"/>
    <w:rsid w:val="00604DD4"/>
    <w:rsid w:val="0062047F"/>
    <w:rsid w:val="00632D37"/>
    <w:rsid w:val="0063616A"/>
    <w:rsid w:val="006365C8"/>
    <w:rsid w:val="00636C66"/>
    <w:rsid w:val="00640671"/>
    <w:rsid w:val="006407A2"/>
    <w:rsid w:val="00645E6C"/>
    <w:rsid w:val="00654C75"/>
    <w:rsid w:val="00665E1B"/>
    <w:rsid w:val="00671A68"/>
    <w:rsid w:val="006737A7"/>
    <w:rsid w:val="00677FEB"/>
    <w:rsid w:val="006913B3"/>
    <w:rsid w:val="0069156C"/>
    <w:rsid w:val="006934DD"/>
    <w:rsid w:val="0069432F"/>
    <w:rsid w:val="0069704D"/>
    <w:rsid w:val="006A018E"/>
    <w:rsid w:val="006A263E"/>
    <w:rsid w:val="006A4488"/>
    <w:rsid w:val="006B528B"/>
    <w:rsid w:val="006C23F3"/>
    <w:rsid w:val="006C372E"/>
    <w:rsid w:val="006C3BFA"/>
    <w:rsid w:val="006D7102"/>
    <w:rsid w:val="006D7378"/>
    <w:rsid w:val="006E5A2A"/>
    <w:rsid w:val="006F0C3E"/>
    <w:rsid w:val="006F0C51"/>
    <w:rsid w:val="00707F2B"/>
    <w:rsid w:val="00713685"/>
    <w:rsid w:val="00722BEC"/>
    <w:rsid w:val="00725F2C"/>
    <w:rsid w:val="00732468"/>
    <w:rsid w:val="007346D5"/>
    <w:rsid w:val="007374DA"/>
    <w:rsid w:val="00743D2D"/>
    <w:rsid w:val="00745B2F"/>
    <w:rsid w:val="0075213E"/>
    <w:rsid w:val="00752739"/>
    <w:rsid w:val="00760689"/>
    <w:rsid w:val="007646B7"/>
    <w:rsid w:val="00766BC2"/>
    <w:rsid w:val="00766E0E"/>
    <w:rsid w:val="007702B2"/>
    <w:rsid w:val="00775033"/>
    <w:rsid w:val="007826F2"/>
    <w:rsid w:val="007978D5"/>
    <w:rsid w:val="007B7262"/>
    <w:rsid w:val="007C08F1"/>
    <w:rsid w:val="007D5428"/>
    <w:rsid w:val="007E7D11"/>
    <w:rsid w:val="008022DB"/>
    <w:rsid w:val="00813069"/>
    <w:rsid w:val="008149D4"/>
    <w:rsid w:val="008231E2"/>
    <w:rsid w:val="0082679D"/>
    <w:rsid w:val="00840F14"/>
    <w:rsid w:val="008448FC"/>
    <w:rsid w:val="008558D8"/>
    <w:rsid w:val="00856966"/>
    <w:rsid w:val="00857153"/>
    <w:rsid w:val="0086170C"/>
    <w:rsid w:val="00871565"/>
    <w:rsid w:val="00871DA8"/>
    <w:rsid w:val="00872E3C"/>
    <w:rsid w:val="00875A2C"/>
    <w:rsid w:val="00883399"/>
    <w:rsid w:val="00886D72"/>
    <w:rsid w:val="008977AE"/>
    <w:rsid w:val="008A17BB"/>
    <w:rsid w:val="008A2AC0"/>
    <w:rsid w:val="008A4458"/>
    <w:rsid w:val="008A7B43"/>
    <w:rsid w:val="008A7D7D"/>
    <w:rsid w:val="008B08DE"/>
    <w:rsid w:val="008B63B2"/>
    <w:rsid w:val="008C7CF7"/>
    <w:rsid w:val="008E28CA"/>
    <w:rsid w:val="008E2FCE"/>
    <w:rsid w:val="008E5F53"/>
    <w:rsid w:val="008F4FD9"/>
    <w:rsid w:val="009004D6"/>
    <w:rsid w:val="00910DAC"/>
    <w:rsid w:val="00915096"/>
    <w:rsid w:val="009264AA"/>
    <w:rsid w:val="009265E1"/>
    <w:rsid w:val="00937AAE"/>
    <w:rsid w:val="00940EDE"/>
    <w:rsid w:val="0094530E"/>
    <w:rsid w:val="0095442A"/>
    <w:rsid w:val="00957878"/>
    <w:rsid w:val="0096751B"/>
    <w:rsid w:val="00974016"/>
    <w:rsid w:val="00974DA3"/>
    <w:rsid w:val="009763DB"/>
    <w:rsid w:val="00982191"/>
    <w:rsid w:val="0098267E"/>
    <w:rsid w:val="009A05DE"/>
    <w:rsid w:val="009A10C5"/>
    <w:rsid w:val="009A7B23"/>
    <w:rsid w:val="009B4678"/>
    <w:rsid w:val="009C7584"/>
    <w:rsid w:val="009E0D99"/>
    <w:rsid w:val="009E7609"/>
    <w:rsid w:val="009F67FA"/>
    <w:rsid w:val="00A02574"/>
    <w:rsid w:val="00A034FC"/>
    <w:rsid w:val="00A0558E"/>
    <w:rsid w:val="00A13890"/>
    <w:rsid w:val="00A13D81"/>
    <w:rsid w:val="00A23EEF"/>
    <w:rsid w:val="00A323AB"/>
    <w:rsid w:val="00A37D46"/>
    <w:rsid w:val="00A4131C"/>
    <w:rsid w:val="00A5348A"/>
    <w:rsid w:val="00A54A23"/>
    <w:rsid w:val="00A611B0"/>
    <w:rsid w:val="00A65CE5"/>
    <w:rsid w:val="00A66BC1"/>
    <w:rsid w:val="00A7262D"/>
    <w:rsid w:val="00A736EE"/>
    <w:rsid w:val="00A75794"/>
    <w:rsid w:val="00A7669D"/>
    <w:rsid w:val="00A84423"/>
    <w:rsid w:val="00A851E9"/>
    <w:rsid w:val="00A90D98"/>
    <w:rsid w:val="00A9741D"/>
    <w:rsid w:val="00AA1075"/>
    <w:rsid w:val="00AA3182"/>
    <w:rsid w:val="00AA4253"/>
    <w:rsid w:val="00AD14A0"/>
    <w:rsid w:val="00AD5323"/>
    <w:rsid w:val="00AE26B4"/>
    <w:rsid w:val="00B033A4"/>
    <w:rsid w:val="00B13614"/>
    <w:rsid w:val="00B13BB4"/>
    <w:rsid w:val="00B14306"/>
    <w:rsid w:val="00B15A3A"/>
    <w:rsid w:val="00B17CD6"/>
    <w:rsid w:val="00B25A4D"/>
    <w:rsid w:val="00B4349B"/>
    <w:rsid w:val="00B46D3C"/>
    <w:rsid w:val="00B51F22"/>
    <w:rsid w:val="00B66E1D"/>
    <w:rsid w:val="00B67EBD"/>
    <w:rsid w:val="00B80397"/>
    <w:rsid w:val="00BA5A05"/>
    <w:rsid w:val="00BA6FCC"/>
    <w:rsid w:val="00BC2CCD"/>
    <w:rsid w:val="00BC4EF2"/>
    <w:rsid w:val="00BD7089"/>
    <w:rsid w:val="00BF2202"/>
    <w:rsid w:val="00BF61AA"/>
    <w:rsid w:val="00C0059A"/>
    <w:rsid w:val="00C05271"/>
    <w:rsid w:val="00C05F49"/>
    <w:rsid w:val="00C20837"/>
    <w:rsid w:val="00C20EF1"/>
    <w:rsid w:val="00C22FD5"/>
    <w:rsid w:val="00C405D2"/>
    <w:rsid w:val="00C461C1"/>
    <w:rsid w:val="00C51CBA"/>
    <w:rsid w:val="00C542FE"/>
    <w:rsid w:val="00C54591"/>
    <w:rsid w:val="00C80634"/>
    <w:rsid w:val="00C82E4C"/>
    <w:rsid w:val="00C93264"/>
    <w:rsid w:val="00CA6431"/>
    <w:rsid w:val="00CB4D6C"/>
    <w:rsid w:val="00CB5781"/>
    <w:rsid w:val="00CC1C57"/>
    <w:rsid w:val="00CC6ADC"/>
    <w:rsid w:val="00CD0C6C"/>
    <w:rsid w:val="00CD0F06"/>
    <w:rsid w:val="00CD2207"/>
    <w:rsid w:val="00CD5B3B"/>
    <w:rsid w:val="00CD5D03"/>
    <w:rsid w:val="00CD762B"/>
    <w:rsid w:val="00CE1082"/>
    <w:rsid w:val="00CE1717"/>
    <w:rsid w:val="00CE29E1"/>
    <w:rsid w:val="00CE46E9"/>
    <w:rsid w:val="00D03E08"/>
    <w:rsid w:val="00D06E9C"/>
    <w:rsid w:val="00D327AD"/>
    <w:rsid w:val="00D476B7"/>
    <w:rsid w:val="00D531F7"/>
    <w:rsid w:val="00D55BDC"/>
    <w:rsid w:val="00D6752C"/>
    <w:rsid w:val="00D704AB"/>
    <w:rsid w:val="00D72703"/>
    <w:rsid w:val="00D729B7"/>
    <w:rsid w:val="00D81E62"/>
    <w:rsid w:val="00D81FEA"/>
    <w:rsid w:val="00D86F1D"/>
    <w:rsid w:val="00D9321D"/>
    <w:rsid w:val="00D93F53"/>
    <w:rsid w:val="00D96796"/>
    <w:rsid w:val="00DA105B"/>
    <w:rsid w:val="00DA1A9E"/>
    <w:rsid w:val="00DA223C"/>
    <w:rsid w:val="00DA4C7F"/>
    <w:rsid w:val="00DC5FB1"/>
    <w:rsid w:val="00DF3832"/>
    <w:rsid w:val="00DF40E3"/>
    <w:rsid w:val="00DF6CC5"/>
    <w:rsid w:val="00E04408"/>
    <w:rsid w:val="00E105BF"/>
    <w:rsid w:val="00E532F8"/>
    <w:rsid w:val="00E562FC"/>
    <w:rsid w:val="00E62C3F"/>
    <w:rsid w:val="00E745C8"/>
    <w:rsid w:val="00E80D5E"/>
    <w:rsid w:val="00E8423D"/>
    <w:rsid w:val="00E85507"/>
    <w:rsid w:val="00EA0F6C"/>
    <w:rsid w:val="00EB0CA3"/>
    <w:rsid w:val="00EB3A9B"/>
    <w:rsid w:val="00EB6ABD"/>
    <w:rsid w:val="00EE32F2"/>
    <w:rsid w:val="00EE5599"/>
    <w:rsid w:val="00EE5EF9"/>
    <w:rsid w:val="00EF68B6"/>
    <w:rsid w:val="00F06572"/>
    <w:rsid w:val="00F112B1"/>
    <w:rsid w:val="00F30363"/>
    <w:rsid w:val="00F33175"/>
    <w:rsid w:val="00F3373D"/>
    <w:rsid w:val="00F37161"/>
    <w:rsid w:val="00F40FD1"/>
    <w:rsid w:val="00F41B25"/>
    <w:rsid w:val="00F507E2"/>
    <w:rsid w:val="00F55F0F"/>
    <w:rsid w:val="00F56471"/>
    <w:rsid w:val="00F67A1C"/>
    <w:rsid w:val="00F67D20"/>
    <w:rsid w:val="00F72651"/>
    <w:rsid w:val="00F72C9C"/>
    <w:rsid w:val="00F843B1"/>
    <w:rsid w:val="00F85A07"/>
    <w:rsid w:val="00F91902"/>
    <w:rsid w:val="00FB28FA"/>
    <w:rsid w:val="00FB2F66"/>
    <w:rsid w:val="00FB5A95"/>
    <w:rsid w:val="00FB6D27"/>
    <w:rsid w:val="00FC4284"/>
    <w:rsid w:val="00FC7357"/>
    <w:rsid w:val="00FE2F2C"/>
    <w:rsid w:val="00FE47BF"/>
    <w:rsid w:val="00FF2FA8"/>
    <w:rsid w:val="00FF554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155A44"/>
    <w:pPr>
      <w:ind w:left="720"/>
      <w:contextualSpacing/>
    </w:pPr>
  </w:style>
  <w:style w:type="character" w:customStyle="1" w:styleId="l5def1">
    <w:name w:val="l5def1"/>
    <w:basedOn w:val="DefaultParagraphFont"/>
    <w:rsid w:val="002966E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15A3A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E750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50E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50E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65CE5"/>
    <w:rPr>
      <w:vertAlign w:val="superscript"/>
    </w:rPr>
  </w:style>
  <w:style w:type="paragraph" w:styleId="ListParagraph">
    <w:name w:val="List Paragraph"/>
    <w:basedOn w:val="Normal"/>
    <w:uiPriority w:val="72"/>
    <w:qFormat/>
    <w:rsid w:val="00155A44"/>
    <w:pPr>
      <w:ind w:left="720"/>
      <w:contextualSpacing/>
    </w:pPr>
  </w:style>
  <w:style w:type="character" w:customStyle="1" w:styleId="l5def1">
    <w:name w:val="l5def1"/>
    <w:basedOn w:val="DefaultParagraphFont"/>
    <w:rsid w:val="002966E2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15A3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hyperlink" Target="https://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6632-AECB-4EDF-8233-3D087E27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Aurelia</cp:lastModifiedBy>
  <cp:revision>9</cp:revision>
  <cp:lastPrinted>2017-07-25T13:08:00Z</cp:lastPrinted>
  <dcterms:created xsi:type="dcterms:W3CDTF">2017-07-18T12:38:00Z</dcterms:created>
  <dcterms:modified xsi:type="dcterms:W3CDTF">2017-07-25T13:08:00Z</dcterms:modified>
</cp:coreProperties>
</file>